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63" w:rsidRPr="00CC2CF8" w:rsidRDefault="00D04063" w:rsidP="00D04063">
      <w:pPr>
        <w:spacing w:line="276" w:lineRule="auto"/>
        <w:jc w:val="center"/>
        <w:rPr>
          <w:rFonts w:ascii="Verdana" w:hAnsi="Verdana"/>
        </w:rPr>
      </w:pPr>
      <w:r w:rsidRPr="00CC2CF8">
        <w:rPr>
          <w:rFonts w:ascii="Verdana" w:eastAsia="Verdana" w:hAnsi="Verdana" w:cs="Verdana"/>
          <w:b/>
        </w:rPr>
        <w:t>ANEXO V – MODELO DE PROPOSTA DE PREÇOS</w:t>
      </w:r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À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DEFENSORIA PÚBLICA DO ESTADO DO PARANÁ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 xml:space="preserve">EDITAL DE PREGÃO ELETRÔNICO Nº </w:t>
      </w:r>
      <w:r>
        <w:rPr>
          <w:rFonts w:ascii="Verdana" w:eastAsia="Verdana" w:hAnsi="Verdana" w:cs="Verdana"/>
        </w:rPr>
        <w:t>043</w:t>
      </w:r>
      <w:r w:rsidRPr="00CC2CF8">
        <w:rPr>
          <w:rFonts w:ascii="Verdana" w:eastAsia="Verdana" w:hAnsi="Verdana" w:cs="Verdana"/>
        </w:rPr>
        <w:t>/2023</w:t>
      </w:r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Nome do Representante: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RG: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CPF: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Razão Social da Empresa: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CNPJ: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Endereço: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Telefone: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proofErr w:type="spellStart"/>
      <w:r w:rsidRPr="00CC2CF8">
        <w:rPr>
          <w:rFonts w:ascii="Verdana" w:eastAsia="Verdana" w:hAnsi="Verdana" w:cs="Verdana"/>
        </w:rPr>
        <w:t>Email</w:t>
      </w:r>
      <w:proofErr w:type="spellEnd"/>
      <w:r w:rsidRPr="00CC2CF8">
        <w:rPr>
          <w:rFonts w:ascii="Verdana" w:eastAsia="Verdana" w:hAnsi="Verdana" w:cs="Verdana"/>
        </w:rPr>
        <w:t>:</w:t>
      </w: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Banco, agência e conta para pagamento:</w:t>
      </w:r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618"/>
        <w:gridCol w:w="2079"/>
        <w:gridCol w:w="1624"/>
        <w:gridCol w:w="1165"/>
        <w:gridCol w:w="1004"/>
        <w:gridCol w:w="1004"/>
      </w:tblGrid>
      <w:tr w:rsidR="00D04063" w:rsidRPr="00A03BC0" w:rsidTr="00D04063">
        <w:trPr>
          <w:trHeight w:val="15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04063" w:rsidRPr="00A03BC0" w:rsidRDefault="00D04063" w:rsidP="00D728C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A03BC0">
              <w:rPr>
                <w:rFonts w:ascii="Verdana" w:hAnsi="Verdana" w:cs="Arial"/>
                <w:b/>
                <w:bCs/>
              </w:rPr>
              <w:t>LOTE ÚNICO</w:t>
            </w:r>
          </w:p>
        </w:tc>
      </w:tr>
      <w:tr w:rsidR="00D04063" w:rsidRPr="00A03BC0" w:rsidTr="00D04063">
        <w:trPr>
          <w:trHeight w:val="468"/>
          <w:jc w:val="center"/>
        </w:trPr>
        <w:tc>
          <w:tcPr>
            <w:tcW w:w="952" w:type="pct"/>
            <w:vAlign w:val="center"/>
          </w:tcPr>
          <w:p w:rsidR="00D04063" w:rsidRPr="00A03BC0" w:rsidRDefault="00D04063" w:rsidP="00D040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OBJETO</w:t>
            </w:r>
          </w:p>
        </w:tc>
        <w:tc>
          <w:tcPr>
            <w:tcW w:w="1224" w:type="pct"/>
            <w:vAlign w:val="center"/>
          </w:tcPr>
          <w:p w:rsidR="00D04063" w:rsidRDefault="00D04063" w:rsidP="00D040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ESPECIFICAÇÃO</w:t>
            </w:r>
          </w:p>
        </w:tc>
        <w:tc>
          <w:tcPr>
            <w:tcW w:w="956" w:type="pct"/>
            <w:vAlign w:val="center"/>
          </w:tcPr>
          <w:p w:rsidR="00D04063" w:rsidRPr="00A03BC0" w:rsidRDefault="00D04063" w:rsidP="00D0406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Quantitativo Estimado</w:t>
            </w:r>
          </w:p>
        </w:tc>
        <w:tc>
          <w:tcPr>
            <w:tcW w:w="685" w:type="pct"/>
            <w:vAlign w:val="center"/>
          </w:tcPr>
          <w:p w:rsidR="00D04063" w:rsidRPr="00A03BC0" w:rsidRDefault="00D04063" w:rsidP="00D04063">
            <w:pPr>
              <w:jc w:val="center"/>
              <w:rPr>
                <w:rFonts w:ascii="Verdana" w:hAnsi="Verdana" w:cs="Arial"/>
              </w:rPr>
            </w:pPr>
            <w:r w:rsidRPr="00A03BC0">
              <w:rPr>
                <w:rFonts w:ascii="Verdana" w:hAnsi="Verdana" w:cs="Arial"/>
              </w:rPr>
              <w:t>UN. DE MEDIDA</w:t>
            </w:r>
          </w:p>
        </w:tc>
        <w:tc>
          <w:tcPr>
            <w:tcW w:w="591" w:type="pct"/>
            <w:vAlign w:val="center"/>
          </w:tcPr>
          <w:p w:rsidR="00D04063" w:rsidRPr="00A03BC0" w:rsidRDefault="00D04063" w:rsidP="00D04063">
            <w:pPr>
              <w:jc w:val="center"/>
              <w:rPr>
                <w:rFonts w:ascii="Verdana" w:hAnsi="Verdana" w:cs="Arial"/>
              </w:rPr>
            </w:pPr>
            <w:r w:rsidRPr="00A03BC0">
              <w:rPr>
                <w:rFonts w:ascii="Verdana" w:hAnsi="Verdana" w:cs="Arial"/>
              </w:rPr>
              <w:t>VALOR UN.</w:t>
            </w:r>
          </w:p>
        </w:tc>
        <w:tc>
          <w:tcPr>
            <w:tcW w:w="591" w:type="pct"/>
            <w:vAlign w:val="center"/>
          </w:tcPr>
          <w:p w:rsidR="00D04063" w:rsidRPr="00A03BC0" w:rsidRDefault="00D04063" w:rsidP="00D04063">
            <w:pPr>
              <w:jc w:val="center"/>
              <w:rPr>
                <w:rFonts w:ascii="Verdana" w:hAnsi="Verdana" w:cs="Arial"/>
              </w:rPr>
            </w:pPr>
            <w:r w:rsidRPr="00A03BC0">
              <w:rPr>
                <w:rFonts w:ascii="Verdana" w:hAnsi="Verdana" w:cs="Arial"/>
              </w:rPr>
              <w:t>VALOR TOTAL</w:t>
            </w:r>
          </w:p>
        </w:tc>
      </w:tr>
      <w:tr w:rsidR="00D04063" w:rsidRPr="00A03BC0" w:rsidTr="002C7499">
        <w:trPr>
          <w:trHeight w:val="1260"/>
          <w:jc w:val="center"/>
        </w:trPr>
        <w:tc>
          <w:tcPr>
            <w:tcW w:w="952" w:type="pct"/>
            <w:vAlign w:val="center"/>
          </w:tcPr>
          <w:p w:rsidR="00D04063" w:rsidRDefault="00D04063" w:rsidP="00D728C0">
            <w:pPr>
              <w:jc w:val="center"/>
              <w:rPr>
                <w:rFonts w:ascii="Verdana" w:hAnsi="Verdana" w:cs="Arial"/>
              </w:rPr>
            </w:pPr>
          </w:p>
          <w:p w:rsidR="00D04063" w:rsidRDefault="00D04063" w:rsidP="00D728C0">
            <w:pPr>
              <w:jc w:val="center"/>
              <w:rPr>
                <w:rFonts w:ascii="Verdana" w:hAnsi="Verdana" w:cs="Arial"/>
              </w:rPr>
            </w:pPr>
            <w:r w:rsidRPr="00134BD8">
              <w:rPr>
                <w:rFonts w:ascii="Verdana" w:hAnsi="Verdana" w:cs="Arial"/>
              </w:rPr>
              <w:t>Serviços de confecção de placas de inauguração</w:t>
            </w:r>
            <w:r>
              <w:rPr>
                <w:rFonts w:ascii="Verdana" w:hAnsi="Verdana" w:cs="Arial"/>
              </w:rPr>
              <w:t xml:space="preserve"> / </w:t>
            </w:r>
          </w:p>
          <w:p w:rsidR="00D04063" w:rsidRPr="00A03BC0" w:rsidRDefault="00D04063" w:rsidP="00D728C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224" w:type="pct"/>
            <w:vAlign w:val="center"/>
          </w:tcPr>
          <w:p w:rsidR="00D04063" w:rsidRPr="002C7499" w:rsidRDefault="00D04063" w:rsidP="002C7499">
            <w:pPr>
              <w:spacing w:after="16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4063">
              <w:rPr>
                <w:rFonts w:ascii="Arial" w:eastAsia="Arial" w:hAnsi="Arial" w:cs="Arial"/>
                <w:sz w:val="16"/>
                <w:szCs w:val="16"/>
              </w:rPr>
              <w:t xml:space="preserve">Placa em metal aço inox escovado, gravadas em baixo relevo, com tinta automotiva preta. Medidas: 1,0 mm de espessura, Tamanho: 50cm (altura) X 35 cm (largura); Acabamento: Corte Reto e polido. Fixação: auto adesivo, de alta adesão. </w:t>
            </w:r>
            <w:r w:rsidRPr="00D04063">
              <w:rPr>
                <w:rFonts w:ascii="Arial" w:eastAsia="Arial" w:hAnsi="Arial" w:cs="Arial"/>
                <w:b/>
                <w:sz w:val="16"/>
                <w:szCs w:val="16"/>
              </w:rPr>
              <w:t>Arte fornecida pela Defensoria</w:t>
            </w:r>
            <w:r w:rsidRPr="00D04063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56" w:type="pct"/>
            <w:vAlign w:val="center"/>
          </w:tcPr>
          <w:p w:rsidR="00D04063" w:rsidRPr="00A03BC0" w:rsidRDefault="00D04063" w:rsidP="00D728C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685" w:type="pct"/>
            <w:vAlign w:val="center"/>
          </w:tcPr>
          <w:p w:rsidR="00D04063" w:rsidRPr="00A03BC0" w:rsidRDefault="00D04063" w:rsidP="00D728C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Unidade</w:t>
            </w:r>
          </w:p>
        </w:tc>
        <w:tc>
          <w:tcPr>
            <w:tcW w:w="591" w:type="pct"/>
            <w:vAlign w:val="center"/>
          </w:tcPr>
          <w:p w:rsidR="00D04063" w:rsidRPr="00A03BC0" w:rsidRDefault="00D04063" w:rsidP="00D728C0">
            <w:pPr>
              <w:jc w:val="center"/>
              <w:rPr>
                <w:rFonts w:ascii="Verdana" w:hAnsi="Verdana" w:cs="Arial"/>
              </w:rPr>
            </w:pPr>
            <w:r w:rsidRPr="00A03BC0">
              <w:rPr>
                <w:rFonts w:ascii="Verdana" w:hAnsi="Verdana" w:cs="Arial"/>
              </w:rPr>
              <w:t xml:space="preserve">R$ </w:t>
            </w:r>
          </w:p>
        </w:tc>
        <w:tc>
          <w:tcPr>
            <w:tcW w:w="591" w:type="pct"/>
            <w:vAlign w:val="center"/>
          </w:tcPr>
          <w:p w:rsidR="00D04063" w:rsidRPr="00A03BC0" w:rsidRDefault="00D04063" w:rsidP="00D728C0">
            <w:pPr>
              <w:jc w:val="center"/>
              <w:rPr>
                <w:rFonts w:ascii="Verdana" w:hAnsi="Verdana" w:cs="Arial"/>
              </w:rPr>
            </w:pPr>
            <w:r w:rsidRPr="00A03BC0">
              <w:rPr>
                <w:rFonts w:ascii="Verdana" w:hAnsi="Verdana" w:cs="Arial"/>
              </w:rPr>
              <w:t xml:space="preserve">R$ </w:t>
            </w:r>
          </w:p>
        </w:tc>
      </w:tr>
      <w:tr w:rsidR="00D04063" w:rsidRPr="00A03BC0" w:rsidTr="00D04063">
        <w:trPr>
          <w:trHeight w:val="156"/>
          <w:jc w:val="center"/>
        </w:trPr>
        <w:tc>
          <w:tcPr>
            <w:tcW w:w="3818" w:type="pct"/>
            <w:gridSpan w:val="4"/>
            <w:shd w:val="clear" w:color="auto" w:fill="D9D9D9" w:themeFill="background1" w:themeFillShade="D9"/>
            <w:vAlign w:val="center"/>
          </w:tcPr>
          <w:p w:rsidR="00D04063" w:rsidRPr="00A03BC0" w:rsidRDefault="00D04063" w:rsidP="00D728C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03BC0">
              <w:rPr>
                <w:rFonts w:ascii="Verdana" w:hAnsi="Verdana" w:cs="Arial"/>
                <w:b/>
                <w:bCs/>
              </w:rPr>
              <w:t>VALOR MÁXIMO DO LOTE</w:t>
            </w:r>
          </w:p>
        </w:tc>
        <w:tc>
          <w:tcPr>
            <w:tcW w:w="1182" w:type="pct"/>
            <w:gridSpan w:val="2"/>
            <w:shd w:val="clear" w:color="auto" w:fill="D9D9D9" w:themeFill="background1" w:themeFillShade="D9"/>
            <w:vAlign w:val="center"/>
          </w:tcPr>
          <w:p w:rsidR="00D04063" w:rsidRPr="00A03BC0" w:rsidRDefault="00D04063" w:rsidP="00D728C0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03BC0">
              <w:rPr>
                <w:rFonts w:ascii="Verdana" w:hAnsi="Verdana" w:cs="Arial"/>
                <w:b/>
                <w:bCs/>
              </w:rPr>
              <w:t xml:space="preserve">R$ </w:t>
            </w:r>
          </w:p>
        </w:tc>
      </w:tr>
    </w:tbl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A validade da proposta é de 60 (sessenta) dias.</w:t>
      </w:r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  <w:bookmarkStart w:id="0" w:name="_GoBack"/>
      <w:bookmarkEnd w:id="0"/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p w:rsidR="00D04063" w:rsidRPr="00CC2CF8" w:rsidRDefault="00D04063" w:rsidP="00D04063">
      <w:pPr>
        <w:spacing w:line="276" w:lineRule="auto"/>
        <w:jc w:val="both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 xml:space="preserve">(Local), ____ de ____________ </w:t>
      </w:r>
      <w:proofErr w:type="spellStart"/>
      <w:r w:rsidRPr="00CC2CF8">
        <w:rPr>
          <w:rFonts w:ascii="Verdana" w:eastAsia="Verdana" w:hAnsi="Verdana" w:cs="Verdana"/>
        </w:rPr>
        <w:t>de</w:t>
      </w:r>
      <w:proofErr w:type="spellEnd"/>
      <w:r w:rsidRPr="00CC2CF8">
        <w:rPr>
          <w:rFonts w:ascii="Verdana" w:eastAsia="Verdana" w:hAnsi="Verdana" w:cs="Verdana"/>
        </w:rPr>
        <w:t xml:space="preserve"> 202</w:t>
      </w:r>
      <w:r w:rsidR="009205C3">
        <w:rPr>
          <w:rFonts w:ascii="Verdana" w:eastAsia="Verdana" w:hAnsi="Verdana" w:cs="Verdana"/>
        </w:rPr>
        <w:t>4</w:t>
      </w:r>
      <w:r w:rsidRPr="00CC2CF8">
        <w:rPr>
          <w:rFonts w:ascii="Verdana" w:eastAsia="Verdana" w:hAnsi="Verdana" w:cs="Verdana"/>
        </w:rPr>
        <w:t>.</w:t>
      </w:r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p w:rsidR="00D04063" w:rsidRPr="00CC2CF8" w:rsidRDefault="00D04063" w:rsidP="00D04063">
      <w:pPr>
        <w:spacing w:line="276" w:lineRule="auto"/>
        <w:jc w:val="both"/>
        <w:rPr>
          <w:rFonts w:ascii="Verdana" w:eastAsia="Verdana" w:hAnsi="Verdana" w:cs="Verdana"/>
        </w:rPr>
      </w:pPr>
    </w:p>
    <w:p w:rsidR="00D04063" w:rsidRPr="00CC2CF8" w:rsidRDefault="00D04063" w:rsidP="00D04063">
      <w:pPr>
        <w:spacing w:line="276" w:lineRule="auto"/>
        <w:jc w:val="center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_________________________________________________</w:t>
      </w:r>
    </w:p>
    <w:p w:rsidR="00D04063" w:rsidRPr="00CC2CF8" w:rsidRDefault="00D04063" w:rsidP="00D04063">
      <w:pPr>
        <w:spacing w:line="276" w:lineRule="auto"/>
        <w:jc w:val="center"/>
        <w:rPr>
          <w:rFonts w:ascii="Verdana" w:hAnsi="Verdana"/>
        </w:rPr>
      </w:pPr>
      <w:r w:rsidRPr="00CC2CF8">
        <w:rPr>
          <w:rFonts w:ascii="Verdana" w:eastAsia="Verdana" w:hAnsi="Verdana" w:cs="Verdana"/>
        </w:rPr>
        <w:t>(</w:t>
      </w:r>
      <w:proofErr w:type="gramStart"/>
      <w:r w:rsidRPr="00CC2CF8">
        <w:rPr>
          <w:rFonts w:ascii="Verdana" w:eastAsia="Verdana" w:hAnsi="Verdana" w:cs="Verdana"/>
        </w:rPr>
        <w:t>nome</w:t>
      </w:r>
      <w:proofErr w:type="gramEnd"/>
      <w:r w:rsidRPr="00CC2CF8">
        <w:rPr>
          <w:rFonts w:ascii="Verdana" w:eastAsia="Verdana" w:hAnsi="Verdana" w:cs="Verdana"/>
        </w:rPr>
        <w:t xml:space="preserve"> e assinatura do representante)</w:t>
      </w:r>
    </w:p>
    <w:p w:rsidR="00977782" w:rsidRPr="0072222A" w:rsidRDefault="00977782" w:rsidP="0072222A"/>
    <w:sectPr w:rsidR="00977782" w:rsidRPr="0072222A" w:rsidSect="0064013B">
      <w:headerReference w:type="default" r:id="rId8"/>
      <w:footerReference w:type="default" r:id="rId9"/>
      <w:pgSz w:w="11906" w:h="16838"/>
      <w:pgMar w:top="1417" w:right="1701" w:bottom="1417" w:left="170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E8" w:rsidRDefault="008B5CE8" w:rsidP="00083A30">
      <w:r>
        <w:separator/>
      </w:r>
    </w:p>
  </w:endnote>
  <w:endnote w:type="continuationSeparator" w:id="0">
    <w:p w:rsidR="008B5CE8" w:rsidRDefault="008B5CE8" w:rsidP="000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4A" w:rsidRPr="00EB2DED" w:rsidRDefault="00C8624A" w:rsidP="00207223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EB2DED">
      <w:rPr>
        <w:rFonts w:ascii="Arial" w:hAnsi="Arial" w:cs="Arial"/>
        <w:b/>
        <w:color w:val="000000"/>
        <w:sz w:val="16"/>
        <w:szCs w:val="16"/>
      </w:rPr>
      <w:t>_________________________________________________________________________</w:t>
    </w:r>
    <w:r>
      <w:rPr>
        <w:rFonts w:ascii="Arial" w:hAnsi="Arial" w:cs="Arial"/>
        <w:b/>
        <w:color w:val="000000"/>
        <w:sz w:val="16"/>
        <w:szCs w:val="16"/>
      </w:rPr>
      <w:t>____________________________</w:t>
    </w:r>
  </w:p>
  <w:p w:rsidR="00C8624A" w:rsidRPr="00EB2DED" w:rsidRDefault="00C8624A" w:rsidP="00207223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EB2DED">
      <w:rPr>
        <w:rFonts w:ascii="Arial" w:hAnsi="Arial" w:cs="Arial"/>
        <w:b/>
        <w:color w:val="000000"/>
        <w:sz w:val="16"/>
        <w:szCs w:val="16"/>
      </w:rPr>
      <w:t>DEFENSORIA PÚBLICA DO ESTADO DO PARANÁ</w:t>
    </w:r>
  </w:p>
  <w:p w:rsidR="00C8624A" w:rsidRDefault="00C26F5F" w:rsidP="00C26F5F">
    <w:pPr>
      <w:pStyle w:val="Rodap"/>
      <w:jc w:val="center"/>
    </w:pPr>
    <w:r w:rsidRPr="00C26F5F">
      <w:rPr>
        <w:rFonts w:ascii="Arial" w:hAnsi="Arial" w:cs="Arial"/>
        <w:i/>
        <w:color w:val="000000"/>
        <w:sz w:val="16"/>
        <w:szCs w:val="16"/>
        <w:lang w:val="pt-BR"/>
      </w:rPr>
      <w:t>Rua Mateus Leme, 1908 - 80530-010</w:t>
    </w:r>
    <w:r>
      <w:rPr>
        <w:rFonts w:ascii="Arial" w:hAnsi="Arial" w:cs="Arial"/>
        <w:i/>
        <w:color w:val="000000"/>
        <w:sz w:val="16"/>
        <w:szCs w:val="16"/>
        <w:lang w:val="pt-BR"/>
      </w:rPr>
      <w:t xml:space="preserve"> - </w:t>
    </w:r>
    <w:r w:rsidRPr="00C26F5F">
      <w:rPr>
        <w:rFonts w:ascii="Arial" w:hAnsi="Arial" w:cs="Arial"/>
        <w:i/>
        <w:color w:val="000000"/>
        <w:sz w:val="16"/>
        <w:szCs w:val="16"/>
        <w:lang w:val="pt-BR"/>
      </w:rPr>
      <w:tab/>
      <w:t xml:space="preserve">Centro Cívico - Curitiba-PR </w:t>
    </w:r>
    <w:r>
      <w:rPr>
        <w:rFonts w:ascii="Arial" w:hAnsi="Arial" w:cs="Arial"/>
        <w:i/>
        <w:color w:val="000000"/>
        <w:sz w:val="16"/>
        <w:szCs w:val="16"/>
        <w:lang w:val="pt-BR"/>
      </w:rPr>
      <w:t xml:space="preserve">- </w:t>
    </w:r>
    <w:r w:rsidRPr="00C26F5F">
      <w:rPr>
        <w:rFonts w:ascii="Arial" w:hAnsi="Arial" w:cs="Arial"/>
        <w:i/>
        <w:color w:val="000000"/>
        <w:sz w:val="16"/>
        <w:szCs w:val="16"/>
        <w:lang w:val="pt-BR"/>
      </w:rPr>
      <w:t>Telefone: (41) 3313-7319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E8" w:rsidRDefault="008B5CE8" w:rsidP="00083A30">
      <w:r>
        <w:separator/>
      </w:r>
    </w:p>
  </w:footnote>
  <w:footnote w:type="continuationSeparator" w:id="0">
    <w:p w:rsidR="008B5CE8" w:rsidRDefault="008B5CE8" w:rsidP="000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4A" w:rsidRDefault="00A4384A" w:rsidP="00A4384A">
    <w:pPr>
      <w:rPr>
        <w:rFonts w:ascii="Arial" w:hAnsi="Arial" w:cs="Arial"/>
      </w:rPr>
    </w:pPr>
    <w:bookmarkStart w:id="1" w:name="_Hlk59125685"/>
  </w:p>
  <w:p w:rsidR="00A4384A" w:rsidRDefault="00A4384A" w:rsidP="00A4384A">
    <w:pPr>
      <w:rPr>
        <w:rFonts w:ascii="Arial" w:hAnsi="Arial" w:cs="Arial"/>
      </w:rPr>
    </w:pPr>
  </w:p>
  <w:p w:rsidR="00A4384A" w:rsidRDefault="00A4384A" w:rsidP="00A4384A">
    <w:pPr>
      <w:rPr>
        <w:rFonts w:ascii="Arial" w:hAnsi="Arial" w:cs="Arial"/>
      </w:rPr>
    </w:pPr>
  </w:p>
  <w:p w:rsidR="00A4384A" w:rsidRDefault="00A4384A" w:rsidP="00A4384A">
    <w:pPr>
      <w:rPr>
        <w:rFonts w:ascii="Arial" w:hAnsi="Arial" w:cs="Arial"/>
      </w:rPr>
    </w:pPr>
  </w:p>
  <w:p w:rsidR="00A4384A" w:rsidRDefault="00A4384A" w:rsidP="00A4384A">
    <w:pPr>
      <w:rPr>
        <w:rFonts w:ascii="Arial" w:hAnsi="Arial" w:cs="Arial"/>
      </w:rPr>
    </w:pPr>
  </w:p>
  <w:bookmarkEnd w:id="1"/>
  <w:p w:rsidR="00A4384A" w:rsidRPr="006970C5" w:rsidRDefault="00A4384A" w:rsidP="00A4384A">
    <w:pPr>
      <w:suppressLineNumbers/>
      <w:pBdr>
        <w:bottom w:val="single" w:sz="4" w:space="1" w:color="000000"/>
      </w:pBdr>
      <w:tabs>
        <w:tab w:val="center" w:pos="4419"/>
        <w:tab w:val="right" w:pos="8838"/>
      </w:tabs>
      <w:rPr>
        <w:rFonts w:ascii="Bookman Old Style" w:hAnsi="Bookman Old Style"/>
        <w:sz w:val="10"/>
      </w:rPr>
    </w:pPr>
  </w:p>
  <w:p w:rsidR="00A4384A" w:rsidRPr="00AF6813" w:rsidRDefault="00A4384A" w:rsidP="00A438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 Unicode M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512656"/>
    <w:multiLevelType w:val="hybridMultilevel"/>
    <w:tmpl w:val="3FFAA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90A57"/>
    <w:multiLevelType w:val="hybridMultilevel"/>
    <w:tmpl w:val="1D50FF60"/>
    <w:lvl w:ilvl="0" w:tplc="88906F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8D"/>
    <w:rsid w:val="00004385"/>
    <w:rsid w:val="000058A0"/>
    <w:rsid w:val="00010242"/>
    <w:rsid w:val="00012587"/>
    <w:rsid w:val="00012844"/>
    <w:rsid w:val="00012B8E"/>
    <w:rsid w:val="00017119"/>
    <w:rsid w:val="0001715D"/>
    <w:rsid w:val="00022368"/>
    <w:rsid w:val="00022A6C"/>
    <w:rsid w:val="00023C11"/>
    <w:rsid w:val="00025ACF"/>
    <w:rsid w:val="000269F2"/>
    <w:rsid w:val="00027E3E"/>
    <w:rsid w:val="00030C54"/>
    <w:rsid w:val="00031D47"/>
    <w:rsid w:val="00033BB9"/>
    <w:rsid w:val="00036EAB"/>
    <w:rsid w:val="00041B80"/>
    <w:rsid w:val="000479CA"/>
    <w:rsid w:val="000542D3"/>
    <w:rsid w:val="00054E7C"/>
    <w:rsid w:val="00055A68"/>
    <w:rsid w:val="00070805"/>
    <w:rsid w:val="00070DE0"/>
    <w:rsid w:val="000710B0"/>
    <w:rsid w:val="000724BC"/>
    <w:rsid w:val="00074662"/>
    <w:rsid w:val="00074B54"/>
    <w:rsid w:val="000753D2"/>
    <w:rsid w:val="00076F82"/>
    <w:rsid w:val="00080003"/>
    <w:rsid w:val="00082CDA"/>
    <w:rsid w:val="00083A30"/>
    <w:rsid w:val="00084EB1"/>
    <w:rsid w:val="0008694C"/>
    <w:rsid w:val="000878D6"/>
    <w:rsid w:val="00092B9C"/>
    <w:rsid w:val="000930C0"/>
    <w:rsid w:val="0009395C"/>
    <w:rsid w:val="00096666"/>
    <w:rsid w:val="00096F08"/>
    <w:rsid w:val="00097BDC"/>
    <w:rsid w:val="000A1F4B"/>
    <w:rsid w:val="000A2866"/>
    <w:rsid w:val="000A36C2"/>
    <w:rsid w:val="000A429F"/>
    <w:rsid w:val="000A44D7"/>
    <w:rsid w:val="000B0974"/>
    <w:rsid w:val="000B1B30"/>
    <w:rsid w:val="000C1102"/>
    <w:rsid w:val="000C1F4C"/>
    <w:rsid w:val="000D1106"/>
    <w:rsid w:val="000D49ED"/>
    <w:rsid w:val="000D6E14"/>
    <w:rsid w:val="000E0348"/>
    <w:rsid w:val="000E1E40"/>
    <w:rsid w:val="000E2299"/>
    <w:rsid w:val="000E743E"/>
    <w:rsid w:val="000F2238"/>
    <w:rsid w:val="00101555"/>
    <w:rsid w:val="00104D5D"/>
    <w:rsid w:val="001055F3"/>
    <w:rsid w:val="00105659"/>
    <w:rsid w:val="001064F4"/>
    <w:rsid w:val="00111E7C"/>
    <w:rsid w:val="00112079"/>
    <w:rsid w:val="0011247C"/>
    <w:rsid w:val="00114799"/>
    <w:rsid w:val="001152A9"/>
    <w:rsid w:val="00115542"/>
    <w:rsid w:val="0012060B"/>
    <w:rsid w:val="001222BF"/>
    <w:rsid w:val="001222E9"/>
    <w:rsid w:val="00125DD9"/>
    <w:rsid w:val="00127C3D"/>
    <w:rsid w:val="00130BE4"/>
    <w:rsid w:val="00131C6C"/>
    <w:rsid w:val="00133CBE"/>
    <w:rsid w:val="00134A17"/>
    <w:rsid w:val="00136799"/>
    <w:rsid w:val="00136E8A"/>
    <w:rsid w:val="00140218"/>
    <w:rsid w:val="00142121"/>
    <w:rsid w:val="00142424"/>
    <w:rsid w:val="00143506"/>
    <w:rsid w:val="00144FE4"/>
    <w:rsid w:val="00145D3A"/>
    <w:rsid w:val="00147E5F"/>
    <w:rsid w:val="001546C3"/>
    <w:rsid w:val="00155DBC"/>
    <w:rsid w:val="0015617F"/>
    <w:rsid w:val="001568C8"/>
    <w:rsid w:val="001714A8"/>
    <w:rsid w:val="00172A56"/>
    <w:rsid w:val="00173C9E"/>
    <w:rsid w:val="001777F9"/>
    <w:rsid w:val="00177C68"/>
    <w:rsid w:val="00184860"/>
    <w:rsid w:val="001849A4"/>
    <w:rsid w:val="001866DA"/>
    <w:rsid w:val="001936F2"/>
    <w:rsid w:val="00195518"/>
    <w:rsid w:val="001A052E"/>
    <w:rsid w:val="001A473C"/>
    <w:rsid w:val="001A473E"/>
    <w:rsid w:val="001A5FB3"/>
    <w:rsid w:val="001A6E94"/>
    <w:rsid w:val="001A75D1"/>
    <w:rsid w:val="001B11F5"/>
    <w:rsid w:val="001B2875"/>
    <w:rsid w:val="001B35D1"/>
    <w:rsid w:val="001B3E03"/>
    <w:rsid w:val="001B4F7B"/>
    <w:rsid w:val="001C2B7E"/>
    <w:rsid w:val="001C31BD"/>
    <w:rsid w:val="001D138E"/>
    <w:rsid w:val="001D3657"/>
    <w:rsid w:val="001D4D74"/>
    <w:rsid w:val="001D587C"/>
    <w:rsid w:val="001D73CC"/>
    <w:rsid w:val="001E490D"/>
    <w:rsid w:val="001F26BE"/>
    <w:rsid w:val="001F4DFF"/>
    <w:rsid w:val="001F6669"/>
    <w:rsid w:val="00200B55"/>
    <w:rsid w:val="00203519"/>
    <w:rsid w:val="002041F9"/>
    <w:rsid w:val="00205192"/>
    <w:rsid w:val="00205CDE"/>
    <w:rsid w:val="00205E0A"/>
    <w:rsid w:val="0020682C"/>
    <w:rsid w:val="00207223"/>
    <w:rsid w:val="00207EFF"/>
    <w:rsid w:val="002102B5"/>
    <w:rsid w:val="0021314F"/>
    <w:rsid w:val="00216124"/>
    <w:rsid w:val="00217F84"/>
    <w:rsid w:val="0022022C"/>
    <w:rsid w:val="0022184F"/>
    <w:rsid w:val="00222AA4"/>
    <w:rsid w:val="00224B34"/>
    <w:rsid w:val="00224FC5"/>
    <w:rsid w:val="00225A7E"/>
    <w:rsid w:val="002265D6"/>
    <w:rsid w:val="00227232"/>
    <w:rsid w:val="00233C9C"/>
    <w:rsid w:val="00235EB8"/>
    <w:rsid w:val="00236916"/>
    <w:rsid w:val="00236974"/>
    <w:rsid w:val="002439D4"/>
    <w:rsid w:val="00245E7D"/>
    <w:rsid w:val="002468EB"/>
    <w:rsid w:val="00252798"/>
    <w:rsid w:val="002552CD"/>
    <w:rsid w:val="00257913"/>
    <w:rsid w:val="00257D7F"/>
    <w:rsid w:val="0026027C"/>
    <w:rsid w:val="002607DE"/>
    <w:rsid w:val="00260D8B"/>
    <w:rsid w:val="0026145F"/>
    <w:rsid w:val="0026189C"/>
    <w:rsid w:val="00263300"/>
    <w:rsid w:val="0027213D"/>
    <w:rsid w:val="002776E1"/>
    <w:rsid w:val="0028224B"/>
    <w:rsid w:val="002831AC"/>
    <w:rsid w:val="00285486"/>
    <w:rsid w:val="00286BF3"/>
    <w:rsid w:val="00290D5E"/>
    <w:rsid w:val="00292E06"/>
    <w:rsid w:val="00293DAA"/>
    <w:rsid w:val="00295D4D"/>
    <w:rsid w:val="002A5372"/>
    <w:rsid w:val="002A6C38"/>
    <w:rsid w:val="002A6D01"/>
    <w:rsid w:val="002A79FD"/>
    <w:rsid w:val="002B0DB0"/>
    <w:rsid w:val="002B3D37"/>
    <w:rsid w:val="002B48F3"/>
    <w:rsid w:val="002B4F0B"/>
    <w:rsid w:val="002B5886"/>
    <w:rsid w:val="002B7E72"/>
    <w:rsid w:val="002C0473"/>
    <w:rsid w:val="002C0875"/>
    <w:rsid w:val="002C1687"/>
    <w:rsid w:val="002C2C5E"/>
    <w:rsid w:val="002C376C"/>
    <w:rsid w:val="002C3D40"/>
    <w:rsid w:val="002C416C"/>
    <w:rsid w:val="002C7499"/>
    <w:rsid w:val="002C786B"/>
    <w:rsid w:val="002D17EB"/>
    <w:rsid w:val="002D6093"/>
    <w:rsid w:val="002E2A9B"/>
    <w:rsid w:val="002E3696"/>
    <w:rsid w:val="002E3EC9"/>
    <w:rsid w:val="002F0767"/>
    <w:rsid w:val="002F0E4D"/>
    <w:rsid w:val="002F37DA"/>
    <w:rsid w:val="002F424F"/>
    <w:rsid w:val="002F6AB0"/>
    <w:rsid w:val="002F7DE2"/>
    <w:rsid w:val="003014D5"/>
    <w:rsid w:val="00312BCB"/>
    <w:rsid w:val="00314421"/>
    <w:rsid w:val="00315750"/>
    <w:rsid w:val="00315BAD"/>
    <w:rsid w:val="00316B1A"/>
    <w:rsid w:val="00316DC2"/>
    <w:rsid w:val="0032095F"/>
    <w:rsid w:val="00320E22"/>
    <w:rsid w:val="003227DD"/>
    <w:rsid w:val="00322F14"/>
    <w:rsid w:val="003242A6"/>
    <w:rsid w:val="00324CEC"/>
    <w:rsid w:val="00324DB4"/>
    <w:rsid w:val="00325710"/>
    <w:rsid w:val="0032766A"/>
    <w:rsid w:val="00333B5F"/>
    <w:rsid w:val="00333CDF"/>
    <w:rsid w:val="00333F76"/>
    <w:rsid w:val="0033586A"/>
    <w:rsid w:val="00337257"/>
    <w:rsid w:val="003379C0"/>
    <w:rsid w:val="00337D90"/>
    <w:rsid w:val="003417A9"/>
    <w:rsid w:val="0034366C"/>
    <w:rsid w:val="00354293"/>
    <w:rsid w:val="00354C17"/>
    <w:rsid w:val="003552F0"/>
    <w:rsid w:val="00361ACB"/>
    <w:rsid w:val="00361FAF"/>
    <w:rsid w:val="00363FFF"/>
    <w:rsid w:val="00366EE8"/>
    <w:rsid w:val="00367A2F"/>
    <w:rsid w:val="003700E1"/>
    <w:rsid w:val="003743F1"/>
    <w:rsid w:val="00374704"/>
    <w:rsid w:val="00374D86"/>
    <w:rsid w:val="0038043C"/>
    <w:rsid w:val="00380D2E"/>
    <w:rsid w:val="0038311B"/>
    <w:rsid w:val="0039228D"/>
    <w:rsid w:val="003A5089"/>
    <w:rsid w:val="003B36C5"/>
    <w:rsid w:val="003B5DC0"/>
    <w:rsid w:val="003C011B"/>
    <w:rsid w:val="003C5634"/>
    <w:rsid w:val="003D025B"/>
    <w:rsid w:val="003D1013"/>
    <w:rsid w:val="003D148A"/>
    <w:rsid w:val="003D410A"/>
    <w:rsid w:val="003D42B9"/>
    <w:rsid w:val="003D47FF"/>
    <w:rsid w:val="003D6842"/>
    <w:rsid w:val="003E08F8"/>
    <w:rsid w:val="003E14B1"/>
    <w:rsid w:val="003E37FE"/>
    <w:rsid w:val="003E4F79"/>
    <w:rsid w:val="003E6196"/>
    <w:rsid w:val="003F04EC"/>
    <w:rsid w:val="003F4985"/>
    <w:rsid w:val="003F7BEE"/>
    <w:rsid w:val="0040210F"/>
    <w:rsid w:val="00403AE1"/>
    <w:rsid w:val="00403C58"/>
    <w:rsid w:val="0040424A"/>
    <w:rsid w:val="004048B0"/>
    <w:rsid w:val="00406678"/>
    <w:rsid w:val="004123C0"/>
    <w:rsid w:val="00414863"/>
    <w:rsid w:val="00414D35"/>
    <w:rsid w:val="004159FB"/>
    <w:rsid w:val="00417AC7"/>
    <w:rsid w:val="00421273"/>
    <w:rsid w:val="00423F5F"/>
    <w:rsid w:val="00424C9C"/>
    <w:rsid w:val="0042598C"/>
    <w:rsid w:val="00427533"/>
    <w:rsid w:val="0042785A"/>
    <w:rsid w:val="00431330"/>
    <w:rsid w:val="004339A9"/>
    <w:rsid w:val="00436607"/>
    <w:rsid w:val="00447272"/>
    <w:rsid w:val="00452212"/>
    <w:rsid w:val="0045335C"/>
    <w:rsid w:val="00454B51"/>
    <w:rsid w:val="00456C1E"/>
    <w:rsid w:val="00461707"/>
    <w:rsid w:val="00461FEA"/>
    <w:rsid w:val="004702CC"/>
    <w:rsid w:val="00471EE7"/>
    <w:rsid w:val="00472001"/>
    <w:rsid w:val="0047283B"/>
    <w:rsid w:val="00473E84"/>
    <w:rsid w:val="00474B97"/>
    <w:rsid w:val="00482F72"/>
    <w:rsid w:val="00483B33"/>
    <w:rsid w:val="004853B5"/>
    <w:rsid w:val="00491EB2"/>
    <w:rsid w:val="004920AA"/>
    <w:rsid w:val="004926E1"/>
    <w:rsid w:val="00493D3D"/>
    <w:rsid w:val="00494B1A"/>
    <w:rsid w:val="004A26EC"/>
    <w:rsid w:val="004B6B04"/>
    <w:rsid w:val="004C0B48"/>
    <w:rsid w:val="004C127D"/>
    <w:rsid w:val="004C1356"/>
    <w:rsid w:val="004C13F9"/>
    <w:rsid w:val="004D1716"/>
    <w:rsid w:val="004D4992"/>
    <w:rsid w:val="004D6472"/>
    <w:rsid w:val="004D7028"/>
    <w:rsid w:val="004E2262"/>
    <w:rsid w:val="004E332F"/>
    <w:rsid w:val="004F5C67"/>
    <w:rsid w:val="004F77AB"/>
    <w:rsid w:val="00502414"/>
    <w:rsid w:val="00516CB8"/>
    <w:rsid w:val="00520A31"/>
    <w:rsid w:val="00527EA4"/>
    <w:rsid w:val="0054296C"/>
    <w:rsid w:val="00543475"/>
    <w:rsid w:val="005479E0"/>
    <w:rsid w:val="005506A2"/>
    <w:rsid w:val="005517F0"/>
    <w:rsid w:val="005533DA"/>
    <w:rsid w:val="00560EC2"/>
    <w:rsid w:val="00560FD6"/>
    <w:rsid w:val="0056452E"/>
    <w:rsid w:val="00564927"/>
    <w:rsid w:val="00567BEB"/>
    <w:rsid w:val="00576860"/>
    <w:rsid w:val="00582587"/>
    <w:rsid w:val="005826EF"/>
    <w:rsid w:val="0058455B"/>
    <w:rsid w:val="00597990"/>
    <w:rsid w:val="005A05DB"/>
    <w:rsid w:val="005A1F36"/>
    <w:rsid w:val="005A373E"/>
    <w:rsid w:val="005A441B"/>
    <w:rsid w:val="005A5F57"/>
    <w:rsid w:val="005B0288"/>
    <w:rsid w:val="005B1243"/>
    <w:rsid w:val="005B1998"/>
    <w:rsid w:val="005B3488"/>
    <w:rsid w:val="005B529B"/>
    <w:rsid w:val="005B6E29"/>
    <w:rsid w:val="005C4BE4"/>
    <w:rsid w:val="005C667C"/>
    <w:rsid w:val="005C773F"/>
    <w:rsid w:val="005D1EAC"/>
    <w:rsid w:val="005D1F1D"/>
    <w:rsid w:val="005D1FFA"/>
    <w:rsid w:val="005D3C27"/>
    <w:rsid w:val="005D51E2"/>
    <w:rsid w:val="005E088E"/>
    <w:rsid w:val="005E20C3"/>
    <w:rsid w:val="005F1646"/>
    <w:rsid w:val="005F2239"/>
    <w:rsid w:val="005F34C6"/>
    <w:rsid w:val="005F38F3"/>
    <w:rsid w:val="005F430E"/>
    <w:rsid w:val="005F5114"/>
    <w:rsid w:val="005F52C2"/>
    <w:rsid w:val="00602A8C"/>
    <w:rsid w:val="00604D9B"/>
    <w:rsid w:val="00605803"/>
    <w:rsid w:val="00605A30"/>
    <w:rsid w:val="00605E99"/>
    <w:rsid w:val="00606C27"/>
    <w:rsid w:val="006106FC"/>
    <w:rsid w:val="00610B15"/>
    <w:rsid w:val="00610D8C"/>
    <w:rsid w:val="0061213D"/>
    <w:rsid w:val="0061305A"/>
    <w:rsid w:val="006130F6"/>
    <w:rsid w:val="00615FBC"/>
    <w:rsid w:val="00624672"/>
    <w:rsid w:val="00625309"/>
    <w:rsid w:val="006319FB"/>
    <w:rsid w:val="006331B3"/>
    <w:rsid w:val="0064013B"/>
    <w:rsid w:val="0064381F"/>
    <w:rsid w:val="00644C1C"/>
    <w:rsid w:val="0065107A"/>
    <w:rsid w:val="00652279"/>
    <w:rsid w:val="006529D8"/>
    <w:rsid w:val="0065388E"/>
    <w:rsid w:val="006569B5"/>
    <w:rsid w:val="00660EA4"/>
    <w:rsid w:val="0066466A"/>
    <w:rsid w:val="00675535"/>
    <w:rsid w:val="0067643A"/>
    <w:rsid w:val="00676801"/>
    <w:rsid w:val="00682E03"/>
    <w:rsid w:val="006842EE"/>
    <w:rsid w:val="00684E0E"/>
    <w:rsid w:val="006862A2"/>
    <w:rsid w:val="00686A18"/>
    <w:rsid w:val="00687073"/>
    <w:rsid w:val="0069249B"/>
    <w:rsid w:val="006931D6"/>
    <w:rsid w:val="00696136"/>
    <w:rsid w:val="006970C5"/>
    <w:rsid w:val="006A0362"/>
    <w:rsid w:val="006A2F8F"/>
    <w:rsid w:val="006A3899"/>
    <w:rsid w:val="006B3C37"/>
    <w:rsid w:val="006B55CE"/>
    <w:rsid w:val="006B7931"/>
    <w:rsid w:val="006C128F"/>
    <w:rsid w:val="006C1E52"/>
    <w:rsid w:val="006C3E75"/>
    <w:rsid w:val="006C5EC3"/>
    <w:rsid w:val="006C60C0"/>
    <w:rsid w:val="006C6D20"/>
    <w:rsid w:val="006C73F5"/>
    <w:rsid w:val="006D338F"/>
    <w:rsid w:val="006D5325"/>
    <w:rsid w:val="006D60A9"/>
    <w:rsid w:val="006E5655"/>
    <w:rsid w:val="006E6047"/>
    <w:rsid w:val="006E6C69"/>
    <w:rsid w:val="006F4A5A"/>
    <w:rsid w:val="007035AD"/>
    <w:rsid w:val="00703ED8"/>
    <w:rsid w:val="00705122"/>
    <w:rsid w:val="00710101"/>
    <w:rsid w:val="00712EB9"/>
    <w:rsid w:val="00712F14"/>
    <w:rsid w:val="00714418"/>
    <w:rsid w:val="00714A1C"/>
    <w:rsid w:val="00714BC3"/>
    <w:rsid w:val="0071535F"/>
    <w:rsid w:val="0071690E"/>
    <w:rsid w:val="00717DA7"/>
    <w:rsid w:val="00717E33"/>
    <w:rsid w:val="0072222A"/>
    <w:rsid w:val="00722682"/>
    <w:rsid w:val="00725DDE"/>
    <w:rsid w:val="0072715B"/>
    <w:rsid w:val="007317F9"/>
    <w:rsid w:val="007331DD"/>
    <w:rsid w:val="00734497"/>
    <w:rsid w:val="007414DA"/>
    <w:rsid w:val="00742F65"/>
    <w:rsid w:val="0074424D"/>
    <w:rsid w:val="00744488"/>
    <w:rsid w:val="00746F52"/>
    <w:rsid w:val="0075197F"/>
    <w:rsid w:val="00752F3F"/>
    <w:rsid w:val="00754027"/>
    <w:rsid w:val="00755570"/>
    <w:rsid w:val="007600BC"/>
    <w:rsid w:val="00763193"/>
    <w:rsid w:val="00765E71"/>
    <w:rsid w:val="00766B59"/>
    <w:rsid w:val="0076720E"/>
    <w:rsid w:val="00770FB3"/>
    <w:rsid w:val="00771185"/>
    <w:rsid w:val="00773A89"/>
    <w:rsid w:val="00773CC9"/>
    <w:rsid w:val="007741AD"/>
    <w:rsid w:val="0077461C"/>
    <w:rsid w:val="00776018"/>
    <w:rsid w:val="00776BA6"/>
    <w:rsid w:val="007775E0"/>
    <w:rsid w:val="00780B6C"/>
    <w:rsid w:val="00780E60"/>
    <w:rsid w:val="00784166"/>
    <w:rsid w:val="0078781B"/>
    <w:rsid w:val="0079348B"/>
    <w:rsid w:val="00793B84"/>
    <w:rsid w:val="00797D0B"/>
    <w:rsid w:val="007A0F9C"/>
    <w:rsid w:val="007A1110"/>
    <w:rsid w:val="007A13E2"/>
    <w:rsid w:val="007A53E9"/>
    <w:rsid w:val="007A76F3"/>
    <w:rsid w:val="007A7C62"/>
    <w:rsid w:val="007B2724"/>
    <w:rsid w:val="007C4040"/>
    <w:rsid w:val="007C42D8"/>
    <w:rsid w:val="007C54E6"/>
    <w:rsid w:val="007C6AB5"/>
    <w:rsid w:val="007D6388"/>
    <w:rsid w:val="007E5608"/>
    <w:rsid w:val="007F1235"/>
    <w:rsid w:val="007F12DB"/>
    <w:rsid w:val="007F3DBC"/>
    <w:rsid w:val="007F3E65"/>
    <w:rsid w:val="007F5779"/>
    <w:rsid w:val="007F75E7"/>
    <w:rsid w:val="007F77E7"/>
    <w:rsid w:val="008007DE"/>
    <w:rsid w:val="00801135"/>
    <w:rsid w:val="008013F1"/>
    <w:rsid w:val="00802447"/>
    <w:rsid w:val="0080773F"/>
    <w:rsid w:val="00810653"/>
    <w:rsid w:val="00816F6A"/>
    <w:rsid w:val="00822429"/>
    <w:rsid w:val="00822720"/>
    <w:rsid w:val="00822BAE"/>
    <w:rsid w:val="008240A8"/>
    <w:rsid w:val="00826B76"/>
    <w:rsid w:val="008333EA"/>
    <w:rsid w:val="00833A6E"/>
    <w:rsid w:val="00835BEB"/>
    <w:rsid w:val="00836AD0"/>
    <w:rsid w:val="0084304F"/>
    <w:rsid w:val="00846D37"/>
    <w:rsid w:val="008479D3"/>
    <w:rsid w:val="00850301"/>
    <w:rsid w:val="008516C3"/>
    <w:rsid w:val="0085194B"/>
    <w:rsid w:val="0085479E"/>
    <w:rsid w:val="008620D4"/>
    <w:rsid w:val="00862E64"/>
    <w:rsid w:val="00864301"/>
    <w:rsid w:val="00866287"/>
    <w:rsid w:val="008719E5"/>
    <w:rsid w:val="0087621A"/>
    <w:rsid w:val="00877C68"/>
    <w:rsid w:val="00884794"/>
    <w:rsid w:val="00884B21"/>
    <w:rsid w:val="008851B9"/>
    <w:rsid w:val="00886422"/>
    <w:rsid w:val="00887C88"/>
    <w:rsid w:val="00890E47"/>
    <w:rsid w:val="00892487"/>
    <w:rsid w:val="00893D1F"/>
    <w:rsid w:val="00893F62"/>
    <w:rsid w:val="008953BA"/>
    <w:rsid w:val="00897572"/>
    <w:rsid w:val="008A067B"/>
    <w:rsid w:val="008A1B25"/>
    <w:rsid w:val="008A434B"/>
    <w:rsid w:val="008A73B5"/>
    <w:rsid w:val="008B50A7"/>
    <w:rsid w:val="008B5756"/>
    <w:rsid w:val="008B5CE8"/>
    <w:rsid w:val="008B60F4"/>
    <w:rsid w:val="008C0A45"/>
    <w:rsid w:val="008C2041"/>
    <w:rsid w:val="008C2481"/>
    <w:rsid w:val="008C53C2"/>
    <w:rsid w:val="008C6F88"/>
    <w:rsid w:val="008D3062"/>
    <w:rsid w:val="008D3C08"/>
    <w:rsid w:val="008D4597"/>
    <w:rsid w:val="008E03A1"/>
    <w:rsid w:val="008E51DB"/>
    <w:rsid w:val="008E593A"/>
    <w:rsid w:val="008E5AD6"/>
    <w:rsid w:val="008E6054"/>
    <w:rsid w:val="008F07B0"/>
    <w:rsid w:val="008F4EB2"/>
    <w:rsid w:val="008F5A86"/>
    <w:rsid w:val="008F796F"/>
    <w:rsid w:val="00900D3A"/>
    <w:rsid w:val="00902756"/>
    <w:rsid w:val="009034C9"/>
    <w:rsid w:val="009039AE"/>
    <w:rsid w:val="0090504E"/>
    <w:rsid w:val="00906DFE"/>
    <w:rsid w:val="009105C1"/>
    <w:rsid w:val="00910D7F"/>
    <w:rsid w:val="009125E2"/>
    <w:rsid w:val="00915136"/>
    <w:rsid w:val="009151EE"/>
    <w:rsid w:val="0091535E"/>
    <w:rsid w:val="00915C5B"/>
    <w:rsid w:val="00916F30"/>
    <w:rsid w:val="009205C3"/>
    <w:rsid w:val="00922E27"/>
    <w:rsid w:val="00922FCC"/>
    <w:rsid w:val="00924961"/>
    <w:rsid w:val="009269E7"/>
    <w:rsid w:val="0093211A"/>
    <w:rsid w:val="00936507"/>
    <w:rsid w:val="00936974"/>
    <w:rsid w:val="0094514E"/>
    <w:rsid w:val="00945B59"/>
    <w:rsid w:val="00950FC5"/>
    <w:rsid w:val="00952EC5"/>
    <w:rsid w:val="00955AED"/>
    <w:rsid w:val="00955B4A"/>
    <w:rsid w:val="00956EA7"/>
    <w:rsid w:val="00962B75"/>
    <w:rsid w:val="009636B6"/>
    <w:rsid w:val="00965137"/>
    <w:rsid w:val="00967150"/>
    <w:rsid w:val="00971BC4"/>
    <w:rsid w:val="00972F5B"/>
    <w:rsid w:val="009764AB"/>
    <w:rsid w:val="00977782"/>
    <w:rsid w:val="00977E39"/>
    <w:rsid w:val="0098271A"/>
    <w:rsid w:val="009831C9"/>
    <w:rsid w:val="00983FA9"/>
    <w:rsid w:val="009854FE"/>
    <w:rsid w:val="00986E83"/>
    <w:rsid w:val="009872F7"/>
    <w:rsid w:val="00993382"/>
    <w:rsid w:val="009945F3"/>
    <w:rsid w:val="0099601E"/>
    <w:rsid w:val="00997F20"/>
    <w:rsid w:val="009A03D1"/>
    <w:rsid w:val="009A1C52"/>
    <w:rsid w:val="009A20C9"/>
    <w:rsid w:val="009A6688"/>
    <w:rsid w:val="009A68CA"/>
    <w:rsid w:val="009B1814"/>
    <w:rsid w:val="009B4B15"/>
    <w:rsid w:val="009B6D9F"/>
    <w:rsid w:val="009B79BA"/>
    <w:rsid w:val="009B7CF0"/>
    <w:rsid w:val="009C0878"/>
    <w:rsid w:val="009C139F"/>
    <w:rsid w:val="009C19C5"/>
    <w:rsid w:val="009C28AC"/>
    <w:rsid w:val="009C3F5F"/>
    <w:rsid w:val="009C51D2"/>
    <w:rsid w:val="009C5CF1"/>
    <w:rsid w:val="009C5F75"/>
    <w:rsid w:val="009D2C9B"/>
    <w:rsid w:val="009D46CA"/>
    <w:rsid w:val="009D4A22"/>
    <w:rsid w:val="009D7D68"/>
    <w:rsid w:val="009D7FCC"/>
    <w:rsid w:val="009E1039"/>
    <w:rsid w:val="009E64B3"/>
    <w:rsid w:val="009E6B23"/>
    <w:rsid w:val="009E73FF"/>
    <w:rsid w:val="009E7A2E"/>
    <w:rsid w:val="009F6E2F"/>
    <w:rsid w:val="00A00A9B"/>
    <w:rsid w:val="00A02A16"/>
    <w:rsid w:val="00A03B0E"/>
    <w:rsid w:val="00A066BB"/>
    <w:rsid w:val="00A07349"/>
    <w:rsid w:val="00A14E90"/>
    <w:rsid w:val="00A17829"/>
    <w:rsid w:val="00A21C4C"/>
    <w:rsid w:val="00A23108"/>
    <w:rsid w:val="00A23F63"/>
    <w:rsid w:val="00A2513A"/>
    <w:rsid w:val="00A257C1"/>
    <w:rsid w:val="00A310F7"/>
    <w:rsid w:val="00A323FD"/>
    <w:rsid w:val="00A35490"/>
    <w:rsid w:val="00A40AEB"/>
    <w:rsid w:val="00A41288"/>
    <w:rsid w:val="00A41A3F"/>
    <w:rsid w:val="00A4384A"/>
    <w:rsid w:val="00A43B9D"/>
    <w:rsid w:val="00A47512"/>
    <w:rsid w:val="00A50B2E"/>
    <w:rsid w:val="00A524E6"/>
    <w:rsid w:val="00A542D8"/>
    <w:rsid w:val="00A55195"/>
    <w:rsid w:val="00A575B2"/>
    <w:rsid w:val="00A61DF9"/>
    <w:rsid w:val="00A62D5A"/>
    <w:rsid w:val="00A64391"/>
    <w:rsid w:val="00A658CA"/>
    <w:rsid w:val="00A66DA6"/>
    <w:rsid w:val="00A676A2"/>
    <w:rsid w:val="00A7028C"/>
    <w:rsid w:val="00A7183A"/>
    <w:rsid w:val="00A71F1E"/>
    <w:rsid w:val="00A830D3"/>
    <w:rsid w:val="00A854AC"/>
    <w:rsid w:val="00A85E75"/>
    <w:rsid w:val="00A860AE"/>
    <w:rsid w:val="00A86A6D"/>
    <w:rsid w:val="00A87DF0"/>
    <w:rsid w:val="00A93D3A"/>
    <w:rsid w:val="00AA2788"/>
    <w:rsid w:val="00AA3447"/>
    <w:rsid w:val="00AA581B"/>
    <w:rsid w:val="00AA5F58"/>
    <w:rsid w:val="00AA5FFD"/>
    <w:rsid w:val="00AB02A0"/>
    <w:rsid w:val="00AB35BA"/>
    <w:rsid w:val="00AB437A"/>
    <w:rsid w:val="00AB494E"/>
    <w:rsid w:val="00AB715C"/>
    <w:rsid w:val="00AC1864"/>
    <w:rsid w:val="00AC32EE"/>
    <w:rsid w:val="00AC4D6A"/>
    <w:rsid w:val="00AC6FFE"/>
    <w:rsid w:val="00AD151C"/>
    <w:rsid w:val="00AD1F8C"/>
    <w:rsid w:val="00AD3DE2"/>
    <w:rsid w:val="00AD54F6"/>
    <w:rsid w:val="00AD6BCB"/>
    <w:rsid w:val="00AE0DA5"/>
    <w:rsid w:val="00AE28A2"/>
    <w:rsid w:val="00AE370D"/>
    <w:rsid w:val="00AE3C26"/>
    <w:rsid w:val="00AE6BB1"/>
    <w:rsid w:val="00AE7707"/>
    <w:rsid w:val="00AF099C"/>
    <w:rsid w:val="00AF2B8D"/>
    <w:rsid w:val="00AF6230"/>
    <w:rsid w:val="00B0213F"/>
    <w:rsid w:val="00B024DD"/>
    <w:rsid w:val="00B03AA8"/>
    <w:rsid w:val="00B10B04"/>
    <w:rsid w:val="00B138E4"/>
    <w:rsid w:val="00B14313"/>
    <w:rsid w:val="00B17896"/>
    <w:rsid w:val="00B21E26"/>
    <w:rsid w:val="00B22A94"/>
    <w:rsid w:val="00B244D5"/>
    <w:rsid w:val="00B27644"/>
    <w:rsid w:val="00B3305A"/>
    <w:rsid w:val="00B33DA4"/>
    <w:rsid w:val="00B36060"/>
    <w:rsid w:val="00B40326"/>
    <w:rsid w:val="00B403DF"/>
    <w:rsid w:val="00B40445"/>
    <w:rsid w:val="00B45F7F"/>
    <w:rsid w:val="00B46D3A"/>
    <w:rsid w:val="00B508EC"/>
    <w:rsid w:val="00B50F46"/>
    <w:rsid w:val="00B515D5"/>
    <w:rsid w:val="00B52B94"/>
    <w:rsid w:val="00B52DAE"/>
    <w:rsid w:val="00B56F03"/>
    <w:rsid w:val="00B56FEB"/>
    <w:rsid w:val="00B5790E"/>
    <w:rsid w:val="00B61B80"/>
    <w:rsid w:val="00B61EB2"/>
    <w:rsid w:val="00B662C6"/>
    <w:rsid w:val="00B701E9"/>
    <w:rsid w:val="00B7080B"/>
    <w:rsid w:val="00B7547B"/>
    <w:rsid w:val="00B76410"/>
    <w:rsid w:val="00B779B8"/>
    <w:rsid w:val="00B8017D"/>
    <w:rsid w:val="00B83452"/>
    <w:rsid w:val="00B847D6"/>
    <w:rsid w:val="00B86B5A"/>
    <w:rsid w:val="00B87136"/>
    <w:rsid w:val="00B875EA"/>
    <w:rsid w:val="00B9071F"/>
    <w:rsid w:val="00B9116A"/>
    <w:rsid w:val="00B91B86"/>
    <w:rsid w:val="00B94C3F"/>
    <w:rsid w:val="00B95BDB"/>
    <w:rsid w:val="00B9637A"/>
    <w:rsid w:val="00B97972"/>
    <w:rsid w:val="00B97986"/>
    <w:rsid w:val="00BA15AB"/>
    <w:rsid w:val="00BA1BA6"/>
    <w:rsid w:val="00BB2C1C"/>
    <w:rsid w:val="00BB58E9"/>
    <w:rsid w:val="00BB682A"/>
    <w:rsid w:val="00BC2547"/>
    <w:rsid w:val="00BC32F2"/>
    <w:rsid w:val="00BC73BD"/>
    <w:rsid w:val="00BD021B"/>
    <w:rsid w:val="00BD086F"/>
    <w:rsid w:val="00BD127F"/>
    <w:rsid w:val="00BD18A6"/>
    <w:rsid w:val="00BD2E47"/>
    <w:rsid w:val="00BD72BF"/>
    <w:rsid w:val="00BE4896"/>
    <w:rsid w:val="00BE4BB7"/>
    <w:rsid w:val="00BE710F"/>
    <w:rsid w:val="00BE7520"/>
    <w:rsid w:val="00BE7961"/>
    <w:rsid w:val="00BF28C6"/>
    <w:rsid w:val="00C01547"/>
    <w:rsid w:val="00C01C29"/>
    <w:rsid w:val="00C02B71"/>
    <w:rsid w:val="00C046CE"/>
    <w:rsid w:val="00C05322"/>
    <w:rsid w:val="00C064B0"/>
    <w:rsid w:val="00C072AE"/>
    <w:rsid w:val="00C12D2C"/>
    <w:rsid w:val="00C146B0"/>
    <w:rsid w:val="00C1569F"/>
    <w:rsid w:val="00C16C32"/>
    <w:rsid w:val="00C2024D"/>
    <w:rsid w:val="00C22135"/>
    <w:rsid w:val="00C26F5F"/>
    <w:rsid w:val="00C33534"/>
    <w:rsid w:val="00C33DB9"/>
    <w:rsid w:val="00C340CD"/>
    <w:rsid w:val="00C35B18"/>
    <w:rsid w:val="00C37DDD"/>
    <w:rsid w:val="00C4265D"/>
    <w:rsid w:val="00C42F30"/>
    <w:rsid w:val="00C44C59"/>
    <w:rsid w:val="00C45E39"/>
    <w:rsid w:val="00C46044"/>
    <w:rsid w:val="00C55AE8"/>
    <w:rsid w:val="00C60582"/>
    <w:rsid w:val="00C6415D"/>
    <w:rsid w:val="00C66EAC"/>
    <w:rsid w:val="00C701A3"/>
    <w:rsid w:val="00C71587"/>
    <w:rsid w:val="00C75FB6"/>
    <w:rsid w:val="00C8053B"/>
    <w:rsid w:val="00C8080E"/>
    <w:rsid w:val="00C81934"/>
    <w:rsid w:val="00C83066"/>
    <w:rsid w:val="00C84172"/>
    <w:rsid w:val="00C84B08"/>
    <w:rsid w:val="00C84B4D"/>
    <w:rsid w:val="00C8624A"/>
    <w:rsid w:val="00C864AB"/>
    <w:rsid w:val="00C918D5"/>
    <w:rsid w:val="00C9218B"/>
    <w:rsid w:val="00C92E66"/>
    <w:rsid w:val="00C9392E"/>
    <w:rsid w:val="00C940CD"/>
    <w:rsid w:val="00C942DF"/>
    <w:rsid w:val="00C947DB"/>
    <w:rsid w:val="00C96BB8"/>
    <w:rsid w:val="00C97588"/>
    <w:rsid w:val="00CA1F0F"/>
    <w:rsid w:val="00CA35CE"/>
    <w:rsid w:val="00CA4FF3"/>
    <w:rsid w:val="00CA5992"/>
    <w:rsid w:val="00CB4299"/>
    <w:rsid w:val="00CB4E1E"/>
    <w:rsid w:val="00CB7602"/>
    <w:rsid w:val="00CB7A2A"/>
    <w:rsid w:val="00CC0BAE"/>
    <w:rsid w:val="00CC3BF5"/>
    <w:rsid w:val="00CC517C"/>
    <w:rsid w:val="00CC757B"/>
    <w:rsid w:val="00CD061F"/>
    <w:rsid w:val="00CE0985"/>
    <w:rsid w:val="00CE2932"/>
    <w:rsid w:val="00CE2BF3"/>
    <w:rsid w:val="00CE32FA"/>
    <w:rsid w:val="00CE3A90"/>
    <w:rsid w:val="00CE67D7"/>
    <w:rsid w:val="00CE71C2"/>
    <w:rsid w:val="00CE7B02"/>
    <w:rsid w:val="00CF3D5F"/>
    <w:rsid w:val="00CF6A30"/>
    <w:rsid w:val="00CF74CD"/>
    <w:rsid w:val="00D01944"/>
    <w:rsid w:val="00D04063"/>
    <w:rsid w:val="00D066FA"/>
    <w:rsid w:val="00D11EDB"/>
    <w:rsid w:val="00D1302A"/>
    <w:rsid w:val="00D20708"/>
    <w:rsid w:val="00D20CBC"/>
    <w:rsid w:val="00D22C50"/>
    <w:rsid w:val="00D22DCF"/>
    <w:rsid w:val="00D22DD5"/>
    <w:rsid w:val="00D2362A"/>
    <w:rsid w:val="00D262C3"/>
    <w:rsid w:val="00D266B2"/>
    <w:rsid w:val="00D268BB"/>
    <w:rsid w:val="00D26B46"/>
    <w:rsid w:val="00D26F28"/>
    <w:rsid w:val="00D326D7"/>
    <w:rsid w:val="00D32A50"/>
    <w:rsid w:val="00D34822"/>
    <w:rsid w:val="00D35B41"/>
    <w:rsid w:val="00D36301"/>
    <w:rsid w:val="00D363AC"/>
    <w:rsid w:val="00D41D99"/>
    <w:rsid w:val="00D4236E"/>
    <w:rsid w:val="00D45E58"/>
    <w:rsid w:val="00D46638"/>
    <w:rsid w:val="00D479FA"/>
    <w:rsid w:val="00D503E9"/>
    <w:rsid w:val="00D517E7"/>
    <w:rsid w:val="00D51FFC"/>
    <w:rsid w:val="00D53C8A"/>
    <w:rsid w:val="00D55ECE"/>
    <w:rsid w:val="00D57944"/>
    <w:rsid w:val="00D57C58"/>
    <w:rsid w:val="00D57EF4"/>
    <w:rsid w:val="00D6022A"/>
    <w:rsid w:val="00D61F55"/>
    <w:rsid w:val="00D626EA"/>
    <w:rsid w:val="00D633B3"/>
    <w:rsid w:val="00D65AB0"/>
    <w:rsid w:val="00D72984"/>
    <w:rsid w:val="00D73F30"/>
    <w:rsid w:val="00D7504C"/>
    <w:rsid w:val="00D75824"/>
    <w:rsid w:val="00D813AD"/>
    <w:rsid w:val="00D815D3"/>
    <w:rsid w:val="00D82615"/>
    <w:rsid w:val="00D82E68"/>
    <w:rsid w:val="00D82EF1"/>
    <w:rsid w:val="00D85591"/>
    <w:rsid w:val="00D8674C"/>
    <w:rsid w:val="00D879EB"/>
    <w:rsid w:val="00D917FC"/>
    <w:rsid w:val="00DA0B90"/>
    <w:rsid w:val="00DA0D1F"/>
    <w:rsid w:val="00DA10CA"/>
    <w:rsid w:val="00DA306A"/>
    <w:rsid w:val="00DA4E33"/>
    <w:rsid w:val="00DA6EE9"/>
    <w:rsid w:val="00DA7837"/>
    <w:rsid w:val="00DB0727"/>
    <w:rsid w:val="00DB6B2D"/>
    <w:rsid w:val="00DC09A9"/>
    <w:rsid w:val="00DC1894"/>
    <w:rsid w:val="00DC2E00"/>
    <w:rsid w:val="00DC2F4B"/>
    <w:rsid w:val="00DC4BB8"/>
    <w:rsid w:val="00DC7040"/>
    <w:rsid w:val="00DC79AE"/>
    <w:rsid w:val="00DD1666"/>
    <w:rsid w:val="00DD171F"/>
    <w:rsid w:val="00DD2945"/>
    <w:rsid w:val="00DD61CF"/>
    <w:rsid w:val="00DD74A2"/>
    <w:rsid w:val="00DD7812"/>
    <w:rsid w:val="00DE25E1"/>
    <w:rsid w:val="00DE3A4F"/>
    <w:rsid w:val="00DE4926"/>
    <w:rsid w:val="00DE4BA9"/>
    <w:rsid w:val="00DE5745"/>
    <w:rsid w:val="00DE7AEE"/>
    <w:rsid w:val="00DF3D6F"/>
    <w:rsid w:val="00E02915"/>
    <w:rsid w:val="00E05AEB"/>
    <w:rsid w:val="00E06371"/>
    <w:rsid w:val="00E10D35"/>
    <w:rsid w:val="00E1159F"/>
    <w:rsid w:val="00E11B6D"/>
    <w:rsid w:val="00E1285F"/>
    <w:rsid w:val="00E13E63"/>
    <w:rsid w:val="00E15274"/>
    <w:rsid w:val="00E17BA2"/>
    <w:rsid w:val="00E20688"/>
    <w:rsid w:val="00E20B3A"/>
    <w:rsid w:val="00E225DD"/>
    <w:rsid w:val="00E3179C"/>
    <w:rsid w:val="00E334DB"/>
    <w:rsid w:val="00E33575"/>
    <w:rsid w:val="00E34BAD"/>
    <w:rsid w:val="00E40879"/>
    <w:rsid w:val="00E43CE1"/>
    <w:rsid w:val="00E44255"/>
    <w:rsid w:val="00E47BA9"/>
    <w:rsid w:val="00E5135B"/>
    <w:rsid w:val="00E514FF"/>
    <w:rsid w:val="00E51F2A"/>
    <w:rsid w:val="00E52EE4"/>
    <w:rsid w:val="00E55CEB"/>
    <w:rsid w:val="00E56686"/>
    <w:rsid w:val="00E56A21"/>
    <w:rsid w:val="00E56E15"/>
    <w:rsid w:val="00E5705B"/>
    <w:rsid w:val="00E60208"/>
    <w:rsid w:val="00E609A8"/>
    <w:rsid w:val="00E60AD4"/>
    <w:rsid w:val="00E64CC8"/>
    <w:rsid w:val="00E65A1E"/>
    <w:rsid w:val="00E740E0"/>
    <w:rsid w:val="00E81691"/>
    <w:rsid w:val="00E816EA"/>
    <w:rsid w:val="00E82DEB"/>
    <w:rsid w:val="00E8330E"/>
    <w:rsid w:val="00E85582"/>
    <w:rsid w:val="00E91843"/>
    <w:rsid w:val="00E93A06"/>
    <w:rsid w:val="00E954D8"/>
    <w:rsid w:val="00E96628"/>
    <w:rsid w:val="00E9702E"/>
    <w:rsid w:val="00E97D85"/>
    <w:rsid w:val="00E97E8A"/>
    <w:rsid w:val="00EA05C5"/>
    <w:rsid w:val="00EA1913"/>
    <w:rsid w:val="00EA361C"/>
    <w:rsid w:val="00EA60AB"/>
    <w:rsid w:val="00EA6305"/>
    <w:rsid w:val="00EB1797"/>
    <w:rsid w:val="00EB29B6"/>
    <w:rsid w:val="00EB2EC7"/>
    <w:rsid w:val="00EB51A7"/>
    <w:rsid w:val="00EB6396"/>
    <w:rsid w:val="00EC0F74"/>
    <w:rsid w:val="00EC3116"/>
    <w:rsid w:val="00EC31D1"/>
    <w:rsid w:val="00EC54EA"/>
    <w:rsid w:val="00ED121D"/>
    <w:rsid w:val="00ED18E9"/>
    <w:rsid w:val="00ED1E20"/>
    <w:rsid w:val="00ED6EEC"/>
    <w:rsid w:val="00ED755C"/>
    <w:rsid w:val="00EE2184"/>
    <w:rsid w:val="00EE4AB9"/>
    <w:rsid w:val="00EE6204"/>
    <w:rsid w:val="00EE645E"/>
    <w:rsid w:val="00EF2E31"/>
    <w:rsid w:val="00EF3BA7"/>
    <w:rsid w:val="00EF5075"/>
    <w:rsid w:val="00EF55E1"/>
    <w:rsid w:val="00EF5E10"/>
    <w:rsid w:val="00F0063A"/>
    <w:rsid w:val="00F01014"/>
    <w:rsid w:val="00F02ACC"/>
    <w:rsid w:val="00F03954"/>
    <w:rsid w:val="00F05760"/>
    <w:rsid w:val="00F07199"/>
    <w:rsid w:val="00F106E5"/>
    <w:rsid w:val="00F13EF0"/>
    <w:rsid w:val="00F15F76"/>
    <w:rsid w:val="00F17052"/>
    <w:rsid w:val="00F17C13"/>
    <w:rsid w:val="00F22CBD"/>
    <w:rsid w:val="00F22D84"/>
    <w:rsid w:val="00F23A69"/>
    <w:rsid w:val="00F23E4F"/>
    <w:rsid w:val="00F244FD"/>
    <w:rsid w:val="00F25509"/>
    <w:rsid w:val="00F26EF1"/>
    <w:rsid w:val="00F272E8"/>
    <w:rsid w:val="00F30157"/>
    <w:rsid w:val="00F3209B"/>
    <w:rsid w:val="00F34351"/>
    <w:rsid w:val="00F354F8"/>
    <w:rsid w:val="00F433B5"/>
    <w:rsid w:val="00F459B9"/>
    <w:rsid w:val="00F46177"/>
    <w:rsid w:val="00F50764"/>
    <w:rsid w:val="00F52BB0"/>
    <w:rsid w:val="00F60FDD"/>
    <w:rsid w:val="00F618AC"/>
    <w:rsid w:val="00F668F2"/>
    <w:rsid w:val="00F7000C"/>
    <w:rsid w:val="00F706BD"/>
    <w:rsid w:val="00F721FB"/>
    <w:rsid w:val="00F72CE3"/>
    <w:rsid w:val="00F74AE3"/>
    <w:rsid w:val="00F75E72"/>
    <w:rsid w:val="00F76D03"/>
    <w:rsid w:val="00F77895"/>
    <w:rsid w:val="00F80038"/>
    <w:rsid w:val="00F840B8"/>
    <w:rsid w:val="00F84A57"/>
    <w:rsid w:val="00F85DA7"/>
    <w:rsid w:val="00F918E8"/>
    <w:rsid w:val="00F91B07"/>
    <w:rsid w:val="00F93052"/>
    <w:rsid w:val="00F95047"/>
    <w:rsid w:val="00FB2898"/>
    <w:rsid w:val="00FB2D8B"/>
    <w:rsid w:val="00FB5234"/>
    <w:rsid w:val="00FB5C69"/>
    <w:rsid w:val="00FB5D3A"/>
    <w:rsid w:val="00FC1B46"/>
    <w:rsid w:val="00FC694C"/>
    <w:rsid w:val="00FC7425"/>
    <w:rsid w:val="00FD2A73"/>
    <w:rsid w:val="00FD518C"/>
    <w:rsid w:val="00FE388E"/>
    <w:rsid w:val="00FE443E"/>
    <w:rsid w:val="00FE573B"/>
    <w:rsid w:val="00FE7887"/>
    <w:rsid w:val="00FE7FCC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B02D00-075C-4AA2-8D33-C511B9B1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63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9116A"/>
    <w:pPr>
      <w:keepNext/>
      <w:keepLines/>
      <w:spacing w:after="840" w:line="360" w:lineRule="auto"/>
      <w:jc w:val="both"/>
      <w:outlineLvl w:val="0"/>
    </w:pPr>
    <w:rPr>
      <w:rFonts w:ascii="Arial" w:hAnsi="Arial"/>
      <w:b/>
      <w:bCs/>
      <w:caps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116A"/>
    <w:pPr>
      <w:keepNext/>
      <w:keepLines/>
      <w:spacing w:before="480" w:after="480" w:line="360" w:lineRule="auto"/>
      <w:jc w:val="both"/>
      <w:outlineLvl w:val="1"/>
    </w:pPr>
    <w:rPr>
      <w:rFonts w:ascii="Arial" w:hAnsi="Arial"/>
      <w:bCs/>
      <w:caps/>
      <w:sz w:val="24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3A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083A30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mallCaps/>
      <w:lang w:val="x-none"/>
    </w:rPr>
  </w:style>
  <w:style w:type="paragraph" w:styleId="Ttulo5">
    <w:name w:val="heading 5"/>
    <w:basedOn w:val="Normal"/>
    <w:next w:val="Normal"/>
    <w:link w:val="Ttulo5Char"/>
    <w:qFormat/>
    <w:rsid w:val="00083A30"/>
    <w:pPr>
      <w:keepNext/>
      <w:tabs>
        <w:tab w:val="num" w:pos="1008"/>
      </w:tabs>
      <w:ind w:right="142"/>
      <w:jc w:val="center"/>
      <w:outlineLvl w:val="4"/>
    </w:pPr>
    <w:rPr>
      <w:rFonts w:ascii="Arial" w:hAnsi="Arial"/>
      <w:b/>
      <w:smallCaps/>
      <w:lang w:val="x-none"/>
    </w:rPr>
  </w:style>
  <w:style w:type="paragraph" w:styleId="Ttulo6">
    <w:name w:val="heading 6"/>
    <w:basedOn w:val="Normal"/>
    <w:next w:val="Normal"/>
    <w:link w:val="Ttulo6Char"/>
    <w:qFormat/>
    <w:rsid w:val="00083A30"/>
    <w:pPr>
      <w:keepNext/>
      <w:tabs>
        <w:tab w:val="num" w:pos="1152"/>
      </w:tabs>
      <w:spacing w:line="360" w:lineRule="auto"/>
      <w:ind w:left="1152" w:hanging="1152"/>
      <w:jc w:val="both"/>
      <w:outlineLvl w:val="5"/>
    </w:pPr>
    <w:rPr>
      <w:rFonts w:ascii="Arial" w:hAnsi="Arial"/>
      <w:b/>
      <w:color w:val="00000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9116A"/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character" w:customStyle="1" w:styleId="Ttulo2Char">
    <w:name w:val="Título 2 Char"/>
    <w:link w:val="Ttulo2"/>
    <w:uiPriority w:val="9"/>
    <w:rsid w:val="00B9116A"/>
    <w:rPr>
      <w:rFonts w:ascii="Arial" w:eastAsia="Times New Roman" w:hAnsi="Arial"/>
      <w:bCs/>
      <w:caps/>
      <w:sz w:val="24"/>
      <w:szCs w:val="26"/>
      <w:lang w:val="x-none" w:eastAsia="x-none"/>
    </w:rPr>
  </w:style>
  <w:style w:type="character" w:customStyle="1" w:styleId="Ttulo3Char">
    <w:name w:val="Título 3 Char"/>
    <w:link w:val="Ttulo3"/>
    <w:uiPriority w:val="9"/>
    <w:semiHidden/>
    <w:rsid w:val="00083A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5Char">
    <w:name w:val="Título 5 Char"/>
    <w:link w:val="Ttulo5"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6Char">
    <w:name w:val="Título 6 Char"/>
    <w:link w:val="Ttulo6"/>
    <w:rsid w:val="00083A30"/>
    <w:rPr>
      <w:rFonts w:ascii="Arial" w:eastAsia="Times New Roman" w:hAnsi="Arial"/>
      <w:b/>
      <w:color w:val="000000"/>
      <w:sz w:val="22"/>
      <w:lang w:eastAsia="ar-SA"/>
    </w:rPr>
  </w:style>
  <w:style w:type="paragraph" w:styleId="Textodebalo">
    <w:name w:val="Balloon Text"/>
    <w:basedOn w:val="Normal"/>
    <w:link w:val="TextodebaloChar"/>
    <w:unhideWhenUsed/>
    <w:rsid w:val="000B1B3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B1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593A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847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47D6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B847D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47D6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B847D6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D20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62C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244D5"/>
    <w:rPr>
      <w:color w:val="800080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0878D6"/>
    <w:pPr>
      <w:tabs>
        <w:tab w:val="right" w:leader="dot" w:pos="8440"/>
      </w:tabs>
      <w:spacing w:line="360" w:lineRule="auto"/>
      <w:ind w:left="284" w:hanging="284"/>
      <w:jc w:val="both"/>
    </w:pPr>
    <w:rPr>
      <w:rFonts w:ascii="Arial" w:hAnsi="Arial" w:cs="Arial"/>
      <w:caps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E0985"/>
    <w:pPr>
      <w:tabs>
        <w:tab w:val="left" w:pos="660"/>
        <w:tab w:val="right" w:leader="dot" w:pos="8440"/>
      </w:tabs>
      <w:spacing w:line="360" w:lineRule="auto"/>
      <w:ind w:right="566"/>
      <w:jc w:val="both"/>
    </w:pPr>
    <w:rPr>
      <w:rFonts w:ascii="Arial" w:hAnsi="Arial"/>
      <w:noProof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9116A"/>
    <w:pPr>
      <w:tabs>
        <w:tab w:val="right" w:leader="dot" w:pos="8440"/>
      </w:tabs>
      <w:spacing w:after="100"/>
    </w:pPr>
    <w:rPr>
      <w:rFonts w:ascii="Arial" w:hAnsi="Arial" w:cs="Arial"/>
      <w:noProof/>
      <w:szCs w:val="24"/>
      <w:lang w:eastAsia="pt-BR"/>
    </w:rPr>
  </w:style>
  <w:style w:type="paragraph" w:customStyle="1" w:styleId="TTULOCENTRAL">
    <w:name w:val="TÍTULO CENTRAL"/>
    <w:basedOn w:val="Normal"/>
    <w:qFormat/>
    <w:rsid w:val="00B9116A"/>
    <w:pPr>
      <w:spacing w:after="120"/>
      <w:jc w:val="center"/>
    </w:pPr>
    <w:rPr>
      <w:rFonts w:ascii="Arial" w:hAnsi="Arial" w:cs="Arial"/>
      <w:b/>
      <w:sz w:val="24"/>
      <w:szCs w:val="24"/>
      <w:lang w:eastAsia="pt-BR"/>
    </w:rPr>
  </w:style>
  <w:style w:type="paragraph" w:customStyle="1" w:styleId="NORMALFAE">
    <w:name w:val="NORMAL FAE"/>
    <w:basedOn w:val="TextosemFormatao"/>
    <w:qFormat/>
    <w:rsid w:val="00B779B8"/>
    <w:pPr>
      <w:spacing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79B8"/>
    <w:rPr>
      <w:rFonts w:ascii="Courier New" w:hAnsi="Courier New"/>
      <w:lang w:val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B779B8"/>
    <w:rPr>
      <w:rFonts w:ascii="Courier New" w:hAnsi="Courier New" w:cs="Courier New"/>
      <w:lang w:eastAsia="en-US"/>
    </w:rPr>
  </w:style>
  <w:style w:type="character" w:customStyle="1" w:styleId="WW8Num1z0">
    <w:name w:val="WW8Num1z0"/>
    <w:rsid w:val="00083A30"/>
    <w:rPr>
      <w:rFonts w:ascii="Symbol" w:hAnsi="Symbol"/>
    </w:rPr>
  </w:style>
  <w:style w:type="character" w:customStyle="1" w:styleId="WW8Num1z1">
    <w:name w:val="WW8Num1z1"/>
    <w:rsid w:val="00083A30"/>
    <w:rPr>
      <w:rFonts w:ascii="Courier New" w:hAnsi="Courier New" w:cs="Courier New"/>
    </w:rPr>
  </w:style>
  <w:style w:type="character" w:customStyle="1" w:styleId="WW8Num1z2">
    <w:name w:val="WW8Num1z2"/>
    <w:rsid w:val="00083A30"/>
    <w:rPr>
      <w:rFonts w:ascii="Wingdings" w:hAnsi="Wingdings"/>
    </w:rPr>
  </w:style>
  <w:style w:type="character" w:customStyle="1" w:styleId="WW8Num2z0">
    <w:name w:val="WW8Num2z0"/>
    <w:rsid w:val="00083A30"/>
    <w:rPr>
      <w:rFonts w:ascii="Symbol" w:hAnsi="Symbol"/>
    </w:rPr>
  </w:style>
  <w:style w:type="character" w:customStyle="1" w:styleId="WW8Num2z1">
    <w:name w:val="WW8Num2z1"/>
    <w:rsid w:val="00083A30"/>
    <w:rPr>
      <w:rFonts w:ascii="Courier New" w:hAnsi="Courier New" w:cs="Arial Unicode MS"/>
    </w:rPr>
  </w:style>
  <w:style w:type="character" w:customStyle="1" w:styleId="WW8Num2z2">
    <w:name w:val="WW8Num2z2"/>
    <w:rsid w:val="00083A30"/>
    <w:rPr>
      <w:rFonts w:ascii="Wingdings" w:hAnsi="Wingdings"/>
    </w:rPr>
  </w:style>
  <w:style w:type="character" w:customStyle="1" w:styleId="WW8Num4z0">
    <w:name w:val="WW8Num4z0"/>
    <w:rsid w:val="00083A30"/>
    <w:rPr>
      <w:rFonts w:ascii="Symbol" w:hAnsi="Symbol"/>
    </w:rPr>
  </w:style>
  <w:style w:type="character" w:customStyle="1" w:styleId="WW8Num4z1">
    <w:name w:val="WW8Num4z1"/>
    <w:rsid w:val="00083A30"/>
    <w:rPr>
      <w:rFonts w:ascii="Courier New" w:hAnsi="Courier New" w:cs="Courier New"/>
    </w:rPr>
  </w:style>
  <w:style w:type="character" w:customStyle="1" w:styleId="WW8Num4z2">
    <w:name w:val="WW8Num4z2"/>
    <w:rsid w:val="00083A30"/>
    <w:rPr>
      <w:rFonts w:ascii="Wingdings" w:hAnsi="Wingdings"/>
    </w:rPr>
  </w:style>
  <w:style w:type="character" w:customStyle="1" w:styleId="WW8Num6z0">
    <w:name w:val="WW8Num6z0"/>
    <w:rsid w:val="00083A30"/>
    <w:rPr>
      <w:rFonts w:ascii="Symbol" w:hAnsi="Symbol"/>
    </w:rPr>
  </w:style>
  <w:style w:type="character" w:customStyle="1" w:styleId="WW8Num6z1">
    <w:name w:val="WW8Num6z1"/>
    <w:rsid w:val="00083A30"/>
    <w:rPr>
      <w:rFonts w:ascii="Courier New" w:hAnsi="Courier New" w:cs="Arial Unicode MS"/>
    </w:rPr>
  </w:style>
  <w:style w:type="character" w:customStyle="1" w:styleId="WW8Num6z2">
    <w:name w:val="WW8Num6z2"/>
    <w:rsid w:val="00083A30"/>
    <w:rPr>
      <w:rFonts w:ascii="Wingdings" w:hAnsi="Wingdings"/>
    </w:rPr>
  </w:style>
  <w:style w:type="character" w:customStyle="1" w:styleId="WW8Num7z0">
    <w:name w:val="WW8Num7z0"/>
    <w:rsid w:val="00083A30"/>
    <w:rPr>
      <w:rFonts w:ascii="Symbol" w:hAnsi="Symbol"/>
    </w:rPr>
  </w:style>
  <w:style w:type="character" w:customStyle="1" w:styleId="WW8Num7z1">
    <w:name w:val="WW8Num7z1"/>
    <w:rsid w:val="00083A30"/>
    <w:rPr>
      <w:rFonts w:ascii="Courier New" w:hAnsi="Courier New" w:cs="Arial Unicode MS"/>
    </w:rPr>
  </w:style>
  <w:style w:type="character" w:customStyle="1" w:styleId="WW8Num7z2">
    <w:name w:val="WW8Num7z2"/>
    <w:rsid w:val="00083A30"/>
    <w:rPr>
      <w:rFonts w:ascii="Wingdings" w:hAnsi="Wingdings"/>
    </w:rPr>
  </w:style>
  <w:style w:type="character" w:customStyle="1" w:styleId="Fontepargpadro1">
    <w:name w:val="Fonte parág. padrão1"/>
    <w:rsid w:val="00083A30"/>
  </w:style>
  <w:style w:type="paragraph" w:customStyle="1" w:styleId="Ttulo10">
    <w:name w:val="Título1"/>
    <w:basedOn w:val="Normal"/>
    <w:next w:val="Corpodetexto"/>
    <w:rsid w:val="00083A3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083A30"/>
    <w:pPr>
      <w:jc w:val="both"/>
    </w:pPr>
    <w:rPr>
      <w:rFonts w:ascii="Arial Narrow" w:hAnsi="Arial Narrow"/>
      <w:b/>
      <w:sz w:val="28"/>
      <w:lang w:val="x-none"/>
    </w:rPr>
  </w:style>
  <w:style w:type="character" w:customStyle="1" w:styleId="CorpodetextoChar">
    <w:name w:val="Corpo de texto Char"/>
    <w:link w:val="Corpodetexto"/>
    <w:rsid w:val="00083A30"/>
    <w:rPr>
      <w:rFonts w:ascii="Arial Narrow" w:eastAsia="Times New Roman" w:hAnsi="Arial Narrow"/>
      <w:b/>
      <w:sz w:val="28"/>
      <w:lang w:eastAsia="ar-SA"/>
    </w:rPr>
  </w:style>
  <w:style w:type="paragraph" w:styleId="Lista">
    <w:name w:val="List"/>
    <w:basedOn w:val="Corpodetexto"/>
    <w:rsid w:val="00083A30"/>
    <w:rPr>
      <w:rFonts w:cs="Mangal"/>
    </w:rPr>
  </w:style>
  <w:style w:type="paragraph" w:customStyle="1" w:styleId="Legenda1">
    <w:name w:val="Legenda1"/>
    <w:basedOn w:val="Normal"/>
    <w:rsid w:val="00083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83A3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083A3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83A30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rsid w:val="00083A3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083A30"/>
    <w:rPr>
      <w:rFonts w:ascii="Times New Roman" w:eastAsia="Times New Roman" w:hAnsi="Times New Roman"/>
      <w:lang w:eastAsia="ar-SA"/>
    </w:rPr>
  </w:style>
  <w:style w:type="paragraph" w:styleId="Recuodecorpodetexto">
    <w:name w:val="Body Text Indent"/>
    <w:basedOn w:val="Normal"/>
    <w:link w:val="RecuodecorpodetextoChar"/>
    <w:rsid w:val="00083A30"/>
    <w:pPr>
      <w:spacing w:line="360" w:lineRule="auto"/>
      <w:ind w:right="142" w:firstLine="3544"/>
      <w:jc w:val="both"/>
    </w:pPr>
    <w:rPr>
      <w:sz w:val="24"/>
      <w:lang w:val="x-none"/>
    </w:rPr>
  </w:style>
  <w:style w:type="character" w:customStyle="1" w:styleId="RecuodecorpodetextoChar">
    <w:name w:val="Recuo de corpo de texto Char"/>
    <w:link w:val="Recuodecorpodetexto"/>
    <w:rsid w:val="00083A30"/>
    <w:rPr>
      <w:rFonts w:ascii="Times New Roman" w:eastAsia="Times New Roman" w:hAnsi="Times New Roman"/>
      <w:sz w:val="24"/>
      <w:lang w:eastAsia="ar-SA"/>
    </w:rPr>
  </w:style>
  <w:style w:type="paragraph" w:customStyle="1" w:styleId="Corpodetexto21">
    <w:name w:val="Corpo de texto 21"/>
    <w:basedOn w:val="Normal"/>
    <w:rsid w:val="00083A30"/>
    <w:pPr>
      <w:jc w:val="both"/>
    </w:pPr>
    <w:rPr>
      <w:rFonts w:ascii="Arial Narrow" w:hAnsi="Arial Narrow"/>
      <w:sz w:val="24"/>
    </w:rPr>
  </w:style>
  <w:style w:type="paragraph" w:customStyle="1" w:styleId="Recuodecorpodetexto21">
    <w:name w:val="Recuo de corpo de texto 21"/>
    <w:basedOn w:val="Normal"/>
    <w:rsid w:val="00083A30"/>
    <w:pPr>
      <w:ind w:firstLine="3544"/>
      <w:jc w:val="both"/>
    </w:pPr>
    <w:rPr>
      <w:rFonts w:ascii="Arial Narrow" w:hAnsi="Arial Narrow"/>
      <w:sz w:val="24"/>
    </w:rPr>
  </w:style>
  <w:style w:type="paragraph" w:customStyle="1" w:styleId="Recuodecorpodetexto31">
    <w:name w:val="Recuo de corpo de texto 31"/>
    <w:basedOn w:val="Normal"/>
    <w:rsid w:val="00083A30"/>
    <w:pPr>
      <w:ind w:firstLine="3544"/>
      <w:jc w:val="both"/>
    </w:pPr>
  </w:style>
  <w:style w:type="paragraph" w:styleId="NormalWeb">
    <w:name w:val="Normal (Web)"/>
    <w:basedOn w:val="Normal"/>
    <w:uiPriority w:val="99"/>
    <w:rsid w:val="00083A30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PargrafoNormal">
    <w:name w:val="Parágrafo Normal"/>
    <w:basedOn w:val="Normal"/>
    <w:rsid w:val="00083A30"/>
    <w:pPr>
      <w:spacing w:after="60" w:line="360" w:lineRule="auto"/>
      <w:ind w:firstLine="1418"/>
      <w:jc w:val="both"/>
    </w:pPr>
    <w:rPr>
      <w:rFonts w:ascii="Arial" w:hAnsi="Arial"/>
      <w:sz w:val="24"/>
    </w:rPr>
  </w:style>
  <w:style w:type="paragraph" w:customStyle="1" w:styleId="Contedodetabela">
    <w:name w:val="Conteúdo de tabela"/>
    <w:basedOn w:val="Normal"/>
    <w:rsid w:val="00083A30"/>
    <w:pPr>
      <w:suppressLineNumbers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83A30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083A30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083A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083A30"/>
    <w:pPr>
      <w:tabs>
        <w:tab w:val="left" w:pos="2835"/>
      </w:tabs>
      <w:jc w:val="both"/>
    </w:pPr>
    <w:rPr>
      <w:b/>
      <w:sz w:val="28"/>
    </w:rPr>
  </w:style>
  <w:style w:type="character" w:styleId="Forte">
    <w:name w:val="Strong"/>
    <w:uiPriority w:val="22"/>
    <w:qFormat/>
    <w:rsid w:val="00083A30"/>
    <w:rPr>
      <w:b/>
      <w:bCs/>
    </w:rPr>
  </w:style>
  <w:style w:type="paragraph" w:customStyle="1" w:styleId="P7">
    <w:name w:val="P7"/>
    <w:basedOn w:val="Normal"/>
    <w:hidden/>
    <w:rsid w:val="00083A30"/>
    <w:pPr>
      <w:widowControl w:val="0"/>
      <w:adjustRightInd w:val="0"/>
      <w:spacing w:line="360" w:lineRule="auto"/>
    </w:pPr>
    <w:rPr>
      <w:sz w:val="24"/>
      <w:lang w:eastAsia="pt-BR"/>
    </w:rPr>
  </w:style>
  <w:style w:type="paragraph" w:customStyle="1" w:styleId="P11">
    <w:name w:val="P11"/>
    <w:basedOn w:val="Normal"/>
    <w:hidden/>
    <w:rsid w:val="00083A30"/>
    <w:pPr>
      <w:widowControl w:val="0"/>
      <w:adjustRightInd w:val="0"/>
      <w:spacing w:line="360" w:lineRule="auto"/>
    </w:pPr>
    <w:rPr>
      <w:b/>
      <w:sz w:val="24"/>
      <w:lang w:eastAsia="pt-BR"/>
    </w:rPr>
  </w:style>
  <w:style w:type="paragraph" w:customStyle="1" w:styleId="P13">
    <w:name w:val="P13"/>
    <w:basedOn w:val="Normal"/>
    <w:hidden/>
    <w:rsid w:val="00083A30"/>
    <w:pPr>
      <w:widowControl w:val="0"/>
      <w:adjustRightInd w:val="0"/>
      <w:spacing w:line="360" w:lineRule="auto"/>
    </w:pPr>
    <w:rPr>
      <w:b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3A30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83A30"/>
    <w:rPr>
      <w:lang w:eastAsia="en-US"/>
    </w:rPr>
  </w:style>
  <w:style w:type="character" w:styleId="TtulodoLivro">
    <w:name w:val="Book Title"/>
    <w:uiPriority w:val="33"/>
    <w:qFormat/>
    <w:rsid w:val="00083A30"/>
    <w:rPr>
      <w:b/>
      <w:bCs/>
      <w:smallCaps/>
      <w:spacing w:val="5"/>
    </w:rPr>
  </w:style>
  <w:style w:type="character" w:customStyle="1" w:styleId="apple-converted-space">
    <w:name w:val="apple-converted-space"/>
    <w:rsid w:val="00083A30"/>
  </w:style>
  <w:style w:type="character" w:styleId="Nmerodelinha">
    <w:name w:val="line number"/>
    <w:uiPriority w:val="99"/>
    <w:semiHidden/>
    <w:unhideWhenUsed/>
    <w:rsid w:val="0064381F"/>
  </w:style>
  <w:style w:type="paragraph" w:customStyle="1" w:styleId="Default">
    <w:name w:val="Default"/>
    <w:rsid w:val="00456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9E64B3"/>
  </w:style>
  <w:style w:type="character" w:styleId="nfase">
    <w:name w:val="Emphasis"/>
    <w:uiPriority w:val="20"/>
    <w:qFormat/>
    <w:rsid w:val="00BD127F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77E39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  <w:lang w:val="pt-BR" w:eastAsia="pt-BR"/>
    </w:rPr>
  </w:style>
  <w:style w:type="character" w:styleId="Refdenotaderodap">
    <w:name w:val="footnote reference"/>
    <w:rsid w:val="007A1110"/>
    <w:rPr>
      <w:vertAlign w:val="superscript"/>
    </w:rPr>
  </w:style>
  <w:style w:type="table" w:customStyle="1" w:styleId="Tabelacomgrade1">
    <w:name w:val="Tabela com grade1"/>
    <w:basedOn w:val="Tabelanormal"/>
    <w:next w:val="Tabelacomgrade"/>
    <w:rsid w:val="007A11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9E1039"/>
  </w:style>
  <w:style w:type="paragraph" w:styleId="Reviso">
    <w:name w:val="Revision"/>
    <w:hidden/>
    <w:uiPriority w:val="99"/>
    <w:semiHidden/>
    <w:rsid w:val="00F84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ORDENACAO-GERAL-ADMINISTRACAO\DCA\02%20-%20Gest&#245;es%20008-2021\04%20-%20GEST&#195;O%20DE%20ORDENS%20DE%20FORNECIMENTO\Modelos%20e%20Checklists\MODELOS%20DOCS\PARA%20PAGAMENTO\DESPACHO%20PAGAMENTO.GF.seap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3B9E-8845-4B38-856E-C22B3E41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DESPACHO PAGAMENTO.GF.seap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Bordinhao da Silva</dc:creator>
  <cp:keywords/>
  <cp:lastModifiedBy>Renata Bordinhao da Silva</cp:lastModifiedBy>
  <cp:revision>4</cp:revision>
  <cp:lastPrinted>2022-07-25T17:07:00Z</cp:lastPrinted>
  <dcterms:created xsi:type="dcterms:W3CDTF">2024-03-07T19:01:00Z</dcterms:created>
  <dcterms:modified xsi:type="dcterms:W3CDTF">2024-03-07T19:02:00Z</dcterms:modified>
</cp:coreProperties>
</file>